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A0" w:rsidRDefault="003E71A0">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w:drawing>
          <wp:inline distT="0" distB="0" distL="0" distR="0" wp14:anchorId="08809FBE" wp14:editId="497CEA54">
            <wp:extent cx="2098675" cy="5346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a:srcRect l="16581" t="33563" r="774" b="29007"/>
                    <a:stretch/>
                  </pic:blipFill>
                  <pic:spPr bwMode="auto">
                    <a:xfrm>
                      <a:off x="0" y="0"/>
                      <a:ext cx="2098675" cy="534670"/>
                    </a:xfrm>
                    <a:prstGeom prst="rect">
                      <a:avLst/>
                    </a:prstGeom>
                    <a:ln>
                      <a:noFill/>
                    </a:ln>
                    <a:extLst>
                      <a:ext uri="{53640926-AAD7-44D8-BBD7-CCE9431645EC}">
                        <a14:shadowObscured xmlns:a14="http://schemas.microsoft.com/office/drawing/2010/main"/>
                      </a:ext>
                    </a:extLst>
                  </pic:spPr>
                </pic:pic>
              </a:graphicData>
            </a:graphic>
          </wp:inline>
        </w:drawing>
      </w: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noProof/>
          <w:lang w:eastAsia="en-GB"/>
        </w:rPr>
        <w:drawing>
          <wp:inline distT="0" distB="0" distL="0" distR="0" wp14:anchorId="4A5649BD" wp14:editId="1C86A117">
            <wp:extent cx="962025" cy="1019175"/>
            <wp:effectExtent l="0" t="0" r="9525" b="9525"/>
            <wp:docPr id="1" name="Picture 1" descr="Image result for tokyo 202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okyo 202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p w:rsidR="003E71A0" w:rsidRPr="003E71A0" w:rsidRDefault="003E71A0" w:rsidP="003E71A0"/>
    <w:p w:rsidR="003E71A0" w:rsidRDefault="003E71A0" w:rsidP="003E71A0"/>
    <w:p w:rsidR="00746C29" w:rsidRDefault="003E71A0" w:rsidP="003E71A0">
      <w:pPr>
        <w:tabs>
          <w:tab w:val="left" w:pos="3735"/>
        </w:tabs>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Road to Tokyo</w:t>
      </w:r>
    </w:p>
    <w:p w:rsidR="003E71A0" w:rsidRDefault="003E71A0" w:rsidP="003E71A0">
      <w:pPr>
        <w:tabs>
          <w:tab w:val="left" w:pos="3735"/>
        </w:tabs>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Summer 2020 Activity challenge</w:t>
      </w:r>
    </w:p>
    <w:p w:rsidR="003E71A0" w:rsidRDefault="003E71A0" w:rsidP="003E71A0">
      <w:pPr>
        <w:tabs>
          <w:tab w:val="left" w:pos="3735"/>
        </w:tabs>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Can you complete enough activities to complete the 6000 miles “</w:t>
      </w:r>
      <w:proofErr w:type="spellStart"/>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Virtual”distance</w:t>
      </w:r>
      <w:proofErr w:type="spellEnd"/>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Tokyo within the </w:t>
      </w:r>
      <w:proofErr w:type="gramStart"/>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Summer</w:t>
      </w:r>
      <w:proofErr w:type="gramEnd"/>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holidays. </w:t>
      </w:r>
    </w:p>
    <w:p w:rsidR="003E71A0" w:rsidRPr="003E71A0" w:rsidRDefault="003E71A0" w:rsidP="003E71A0">
      <w:pPr>
        <w:tabs>
          <w:tab w:val="left" w:pos="3735"/>
        </w:tabs>
        <w:jc w:val="cente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E71A0" w:rsidRP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1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the resource include daily challenges and activities which equate to distance. Can you clock up enough “Virtual” miles to reach Tokyo this summer?</w:t>
      </w:r>
    </w:p>
    <w:p w:rsidR="003E71A0" w:rsidRP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1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more bonus activities sent out over the summer to increase your distance, just keep a record using the record sheet and hand to your teacher in September. </w:t>
      </w:r>
    </w:p>
    <w:p w:rsidR="003E71A0" w:rsidRP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1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Certificates of achievement will be awarded to any pupils who successfully achieve the following “Virtual” distances</w:t>
      </w:r>
    </w:p>
    <w:p w:rsid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1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 2000 miles</w:t>
      </w:r>
    </w:p>
    <w:p w:rsid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Silver 4000 miles</w:t>
      </w:r>
    </w:p>
    <w:p w:rsidR="003E71A0" w:rsidRDefault="003E71A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6000 miles</w:t>
      </w:r>
    </w:p>
    <w:p w:rsidR="003E71A0" w:rsidRDefault="008B6B30" w:rsidP="003E71A0">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Road to Tokyo West Berkshire Summer Challenge 2020</w:t>
      </w:r>
    </w:p>
    <w:p w:rsidR="008B6B30" w:rsidRDefault="008B6B30" w:rsidP="008B6B30">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commemorate the Tokyo 2020 Olympics and Paralympics which has been postponed, West Berkshire Sports Network is challenging you to virtually travel to Tokyo instead.</w:t>
      </w:r>
    </w:p>
    <w:p w:rsidR="008B6B30" w:rsidRDefault="008B6B30" w:rsidP="008B6B30">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Within the resource are many daily challenges and activities, all of which you will be awarded “virtual miles” for completing. There is a chart you can print and use to record your distances achieved throughout the summer holidays. </w:t>
      </w:r>
    </w:p>
    <w:p w:rsidR="008B6B30" w:rsidRDefault="008B6B30" w:rsidP="008B6B30">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proofErr w:type="spellEnd"/>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actually 5,988 miles from West Berkshire to Tokyo! This means you will need to travel 1000 virtual miles a week to make it. There are many ways to achieve this with activities and ideas within the booklet. There will be some bonus activities with high virtual miles that will be sent out in addition in August to top up your distance.</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challenge – 75 Virtual miles</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Completing a 10 minute filler – 50 virtual miles</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minute continuous walk outside – 75 virtual miles</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minute continuous bike ride/scooter – 75 virtual miles</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minute continuous jog/run – 100 virtual miles</w:t>
      </w:r>
    </w:p>
    <w:p w:rsidR="008B6B30" w:rsidRDefault="008B6B30"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a new sport or activity (Olympic value of Courage) – 100 miles</w:t>
      </w:r>
    </w:p>
    <w:p w:rsidR="008B6B30" w:rsidRDefault="00BC0914" w:rsidP="0007089E">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w:t>
      </w:r>
      <w:r w:rsidR="008B6B3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activity from the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Tokyo </w:t>
      </w:r>
      <w:r w:rsidR="0007089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2020 GET SET</w: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resource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100 miles</w:t>
      </w:r>
      <w:r w:rsidR="0007089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6E276F" w:rsidRPr="00A82C24">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https://www.getset.co.uk/resources/travel-to-tokyo/tokyo-ten</w:t>
        </w:r>
      </w:hyperlink>
      <w:r w:rsidR="0007089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C0914" w:rsidRDefault="00BC0914" w:rsidP="008B6B30">
      <w:pPr>
        <w:pStyle w:val="ListParagraph"/>
        <w:numPr>
          <w:ilvl w:val="0"/>
          <w:numId w:val="1"/>
        </w:num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Bonus activities to be released in August to top up your virtual miles and activity.</w:t>
      </w:r>
    </w:p>
    <w:p w:rsidR="00BC0914" w:rsidRDefault="00BC0914" w:rsidP="00BC0914">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914" w:rsidRDefault="00BC0914" w:rsidP="00BC0914">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activity levels decreasing over the last few months this is the perfect fun way to stay active. This can also be a fun way for family and friends to get involved. If you achieve the Bronze, Silver or Gold level by the end of the summer, simply return your activity log to your teacher and you will be presented with the “Road to Tokyo” achievement certificate signed by London 2012 Gold </w: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Medallist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Katherine Copeland.</w:t>
      </w:r>
    </w:p>
    <w:p w:rsidR="00BC0914" w:rsidRDefault="00BC0914" w:rsidP="00BC0914">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914" w:rsidRPr="00C86A43" w:rsidRDefault="006E276F" w:rsidP="006E276F">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6A43">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10 Minute Filler – 50 Virtual Miles</w: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O K Y O</w:t>
      </w:r>
    </w:p>
    <w:p w:rsidR="006E276F" w:rsidRDefault="00C86A43"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298450</wp:posOffset>
                </wp:positionV>
                <wp:extent cx="4953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5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10AE3" id="Rectangle 2" o:spid="_x0000_s1026" style="position:absolute;margin-left:384pt;margin-top:23.5pt;width:39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" fillcolor="#5b9bd5 [3204]" strokecolor="#1f4d78 [1604]" strokeweight="1pt"/>
            </w:pict>
          </mc:Fallback>
        </mc:AlternateConten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Search around the house and garden. How many items can you find that begins with the letter T – Record your score here  </w: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C86A43"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eastAsia="en-GB"/>
        </w:rPr>
        <mc:AlternateContent>
          <mc:Choice Requires="wps">
            <w:drawing>
              <wp:anchor distT="0" distB="0" distL="114300" distR="114300" simplePos="0" relativeHeight="251661312" behindDoc="0" locked="0" layoutInCell="1" allowOverlap="1" wp14:anchorId="4D8AE7F2" wp14:editId="64F1162A">
                <wp:simplePos x="0" y="0"/>
                <wp:positionH relativeFrom="column">
                  <wp:posOffset>4886325</wp:posOffset>
                </wp:positionH>
                <wp:positionV relativeFrom="paragraph">
                  <wp:posOffset>358775</wp:posOffset>
                </wp:positionV>
                <wp:extent cx="495300" cy="400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95300"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F65A5" id="Rectangle 3" o:spid="_x0000_s1026" style="position:absolute;margin-left:384.75pt;margin-top:28.25pt;width:39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" fillcolor="#5b9bd5" strokecolor="#41719c" strokeweight="1pt"/>
            </w:pict>
          </mc:Fallback>
        </mc:AlternateConten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Search around the house and garden. How many items can you find that begins with the letter O – Record your score here  </w: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C86A43"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eastAsia="en-GB"/>
        </w:rPr>
        <mc:AlternateContent>
          <mc:Choice Requires="wps">
            <w:drawing>
              <wp:anchor distT="0" distB="0" distL="114300" distR="114300" simplePos="0" relativeHeight="251663360" behindDoc="0" locked="0" layoutInCell="1" allowOverlap="1" wp14:anchorId="4D8AE7F2" wp14:editId="64F1162A">
                <wp:simplePos x="0" y="0"/>
                <wp:positionH relativeFrom="column">
                  <wp:posOffset>4867275</wp:posOffset>
                </wp:positionH>
                <wp:positionV relativeFrom="paragraph">
                  <wp:posOffset>374650</wp:posOffset>
                </wp:positionV>
                <wp:extent cx="49530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95300"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B3808" id="Rectangle 5" o:spid="_x0000_s1026" style="position:absolute;margin-left:383.25pt;margin-top:29.5pt;width:39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" fillcolor="#5b9bd5" strokecolor="#41719c" strokeweight="1pt"/>
            </w:pict>
          </mc:Fallback>
        </mc:AlternateConten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Search around the house and garden. How many items can you find that begins with the letter K – Record your score here  </w: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C86A43"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eastAsia="en-GB"/>
        </w:rPr>
        <mc:AlternateContent>
          <mc:Choice Requires="wps">
            <w:drawing>
              <wp:anchor distT="0" distB="0" distL="114300" distR="114300" simplePos="0" relativeHeight="251665408" behindDoc="0" locked="0" layoutInCell="1" allowOverlap="1" wp14:anchorId="4D8AE7F2" wp14:editId="64F1162A">
                <wp:simplePos x="0" y="0"/>
                <wp:positionH relativeFrom="column">
                  <wp:posOffset>4867275</wp:posOffset>
                </wp:positionH>
                <wp:positionV relativeFrom="paragraph">
                  <wp:posOffset>374650</wp:posOffset>
                </wp:positionV>
                <wp:extent cx="495300" cy="400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95300"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13B80" id="Rectangle 6" o:spid="_x0000_s1026" style="position:absolute;margin-left:383.25pt;margin-top:29.5pt;width:39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" fillcolor="#5b9bd5" strokecolor="#41719c" strokeweight="1pt"/>
            </w:pict>
          </mc:Fallback>
        </mc:AlternateContent>
      </w:r>
      <w:r w:rsidR="006E27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Search around the house and garden. How many items can you find that begins with the letter Y – Record your score here  </w: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Search around the house and garden. How many items can you find that begins with the first letter of your name? Compete against a friend or family member and if you win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get</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double “Virtual mile points” – Record your score here  </w:t>
      </w:r>
    </w:p>
    <w:p w:rsidR="006E276F" w:rsidRDefault="00C86A43"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eastAsia="en-GB"/>
        </w:rPr>
        <mc:AlternateContent>
          <mc:Choice Requires="wps">
            <w:drawing>
              <wp:anchor distT="0" distB="0" distL="114300" distR="114300" simplePos="0" relativeHeight="251667456" behindDoc="0" locked="0" layoutInCell="1" allowOverlap="1" wp14:anchorId="4D8AE7F2" wp14:editId="64F1162A">
                <wp:simplePos x="0" y="0"/>
                <wp:positionH relativeFrom="column">
                  <wp:posOffset>4886325</wp:posOffset>
                </wp:positionH>
                <wp:positionV relativeFrom="paragraph">
                  <wp:posOffset>9525</wp:posOffset>
                </wp:positionV>
                <wp:extent cx="495300" cy="400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95300"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787A" id="Rectangle 7" o:spid="_x0000_s1026" style="position:absolute;margin-left:384.75pt;margin-top:.75pt;width:39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" fillcolor="#5b9bd5" strokecolor="#41719c" strokeweight="1pt"/>
            </w:pict>
          </mc:Fallback>
        </mc:AlternateContent>
      </w: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6F" w:rsidRDefault="006E276F" w:rsidP="006E276F">
      <w:pPr>
        <w:tabs>
          <w:tab w:val="left" w:pos="3735"/>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914" w:rsidRDefault="00BC0914"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Daily Challenges</w:t>
      </w:r>
    </w:p>
    <w:p w:rsidR="00C86A43" w:rsidRDefault="00C86A43"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Can be repeated each week and update your best score if you improve</w:t>
      </w:r>
    </w:p>
    <w:tbl>
      <w:tblPr>
        <w:tblStyle w:val="TableGrid"/>
        <w:tblW w:w="0" w:type="auto"/>
        <w:tblLook w:val="04A0" w:firstRow="1" w:lastRow="0" w:firstColumn="1" w:lastColumn="0" w:noHBand="0" w:noVBand="1"/>
      </w:tblPr>
      <w:tblGrid>
        <w:gridCol w:w="2246"/>
        <w:gridCol w:w="4492"/>
        <w:gridCol w:w="2246"/>
      </w:tblGrid>
      <w:tr w:rsidR="0007089E" w:rsidTr="00485179">
        <w:trPr>
          <w:trHeight w:val="788"/>
        </w:trPr>
        <w:tc>
          <w:tcPr>
            <w:tcW w:w="2246" w:type="dxa"/>
          </w:tcPr>
          <w:p w:rsidR="0007089E"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Activity</w:t>
            </w:r>
          </w:p>
        </w:tc>
        <w:tc>
          <w:tcPr>
            <w:tcW w:w="4492" w:type="dxa"/>
          </w:tcPr>
          <w:p w:rsidR="0007089E"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Description</w:t>
            </w:r>
          </w:p>
        </w:tc>
        <w:tc>
          <w:tcPr>
            <w:tcW w:w="2246" w:type="dxa"/>
          </w:tcPr>
          <w:p w:rsidR="0007089E"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Best score</w:t>
            </w:r>
          </w:p>
        </w:tc>
      </w:tr>
      <w:tr w:rsidR="0007089E" w:rsidTr="00E0462B">
        <w:trPr>
          <w:trHeight w:val="788"/>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8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p>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 Bounce</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times can you do a two feet jump to two feet jump over a cereal box in 20 seconds.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7089E" w:rsidTr="00432F6C">
        <w:trPr>
          <w:trHeight w:val="755"/>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8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Plank</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can you hold your legs straight in a plank position before giving up?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7089E" w:rsidTr="00D00A9C">
        <w:trPr>
          <w:trHeight w:val="788"/>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Static Balance</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can you balance on one leg without moving?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7089E" w:rsidTr="00DD0A5F">
        <w:trPr>
          <w:trHeight w:val="788"/>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Throw and catch</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times can you throw a ball against a wall and catch without dropping in one minute,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7089E" w:rsidTr="00933634">
        <w:trPr>
          <w:trHeight w:val="788"/>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 ups</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sit ups can you do in 20 seconds?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7089E" w:rsidTr="0011633C">
        <w:trPr>
          <w:trHeight w:val="755"/>
        </w:trPr>
        <w:tc>
          <w:tcPr>
            <w:tcW w:w="2246" w:type="dxa"/>
          </w:tcPr>
          <w:p w:rsid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Weekend</w:t>
            </w:r>
          </w:p>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 Challenge</w:t>
            </w:r>
          </w:p>
        </w:tc>
        <w:tc>
          <w:tcPr>
            <w:tcW w:w="4492" w:type="dxa"/>
          </w:tcPr>
          <w:p w:rsidR="0007089E" w:rsidRPr="0007089E" w:rsidRDefault="006E276F"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Keeping a toilet roll between your knees, how long does it take for you to travel across the room and back in one minute, try three attempts</w:t>
            </w:r>
          </w:p>
        </w:tc>
        <w:tc>
          <w:tcPr>
            <w:tcW w:w="2246" w:type="dxa"/>
          </w:tcPr>
          <w:p w:rsidR="0007089E" w:rsidRPr="0007089E" w:rsidRDefault="0007089E" w:rsidP="00BC0914">
            <w:pPr>
              <w:tabs>
                <w:tab w:val="left" w:pos="373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C0914" w:rsidRDefault="00BC0914"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C0914" w:rsidRDefault="00BC0914"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Each day you complete the daily challenge will be worth 75 virtual miles. </w:t>
      </w:r>
      <w:r w:rsidR="0007089E">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Keep your scores and see how much you can improve over the summer. </w:t>
      </w:r>
    </w:p>
    <w:p w:rsidR="0007089E"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7089E"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Each week if you improve your previous weeks score you get a bonus 50 virtual miles. Demonstrate the Olympic and Paralympic values of Determination and </w:t>
      </w:r>
      <w:proofErr w:type="gramStart"/>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Excellence !</w:t>
      </w:r>
      <w:proofErr w:type="gramEnd"/>
    </w:p>
    <w:p w:rsidR="0007089E" w:rsidRPr="00BC0914" w:rsidRDefault="0007089E" w:rsidP="00BC0914">
      <w:pPr>
        <w:tabs>
          <w:tab w:val="left" w:pos="3735"/>
        </w:tabs>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C0914" w:rsidRDefault="00BC0914" w:rsidP="00BC0914">
      <w:pPr>
        <w:pStyle w:val="ListParagraph"/>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B30" w:rsidRPr="008B6B30" w:rsidRDefault="008B6B30" w:rsidP="008B6B30">
      <w:pPr>
        <w:tabs>
          <w:tab w:val="left" w:pos="373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1A0" w:rsidRPr="003E71A0" w:rsidRDefault="003E71A0" w:rsidP="00C86A43">
      <w:pPr>
        <w:tabs>
          <w:tab w:val="left" w:pos="3735"/>
        </w:tabs>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sectPr w:rsidR="003E71A0" w:rsidRPr="003E7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52E"/>
    <w:multiLevelType w:val="hybridMultilevel"/>
    <w:tmpl w:val="5F4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A0"/>
    <w:rsid w:val="0007089E"/>
    <w:rsid w:val="003E71A0"/>
    <w:rsid w:val="00593E95"/>
    <w:rsid w:val="006E276F"/>
    <w:rsid w:val="008B6B30"/>
    <w:rsid w:val="00BC0914"/>
    <w:rsid w:val="00C86A43"/>
    <w:rsid w:val="00F4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711F0-B5CF-4411-B62F-173BEA0E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30"/>
    <w:pPr>
      <w:ind w:left="720"/>
      <w:contextualSpacing/>
    </w:pPr>
  </w:style>
  <w:style w:type="table" w:styleId="TableGrid">
    <w:name w:val="Table Grid"/>
    <w:basedOn w:val="TableNormal"/>
    <w:uiPriority w:val="39"/>
    <w:rsid w:val="00BC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76F"/>
    <w:rPr>
      <w:color w:val="0563C1" w:themeColor="hyperlink"/>
      <w:u w:val="single"/>
    </w:rPr>
  </w:style>
  <w:style w:type="paragraph" w:styleId="BalloonText">
    <w:name w:val="Balloon Text"/>
    <w:basedOn w:val="Normal"/>
    <w:link w:val="BalloonTextChar"/>
    <w:uiPriority w:val="99"/>
    <w:semiHidden/>
    <w:unhideWhenUsed/>
    <w:rsid w:val="00C8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et.co.uk/resources/travel-to-tokyo/tokyo-te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WrMcNjdi&amp;id=6A807C5A1400302F1C2D2039FBBDBABFE12FFC18&amp;thid=OIP.WrMcNjdiv62a7qbUKKcU3QHaK7&amp;mediaurl=http://img2.wikia.nocookie.net/__cb20150220140322/logopedia/images/4/4a/Tokyo_2020.jpg&amp;exph=3389&amp;expw=2297&amp;q=tokyo+2020&amp;simid=608019669328461924&amp;ck=A4EAADEDCE0A12461E393C53FC28A1A0&amp;selectedIndex=0&amp;adlt=stri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DFB93A56</Template>
  <TotalTime>0</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Mandry</dc:creator>
  <cp:keywords/>
  <dc:description/>
  <cp:lastModifiedBy>Mr J Mandry</cp:lastModifiedBy>
  <cp:revision>2</cp:revision>
  <cp:lastPrinted>2020-07-15T12:44:00Z</cp:lastPrinted>
  <dcterms:created xsi:type="dcterms:W3CDTF">2020-07-16T09:22:00Z</dcterms:created>
  <dcterms:modified xsi:type="dcterms:W3CDTF">2020-07-16T09:22:00Z</dcterms:modified>
</cp:coreProperties>
</file>